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97" w:rsidRDefault="00604277" w:rsidP="00604277">
      <w:pPr>
        <w:pStyle w:val="Nzev"/>
      </w:pPr>
      <w:r>
        <w:t>Projevy života</w:t>
      </w:r>
    </w:p>
    <w:p w:rsidR="00121A92" w:rsidRDefault="00036A6A" w:rsidP="00036A6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 obrázku vyznač jak probíhá fotosyntéza.</w:t>
      </w:r>
    </w:p>
    <w:p w:rsidR="00036A6A" w:rsidRDefault="00D16C4A" w:rsidP="00036A6A">
      <w:pPr>
        <w:pStyle w:val="Odstavecseseznamem"/>
        <w:ind w:left="1080"/>
        <w:rPr>
          <w:sz w:val="24"/>
          <w:szCs w:val="24"/>
        </w:rPr>
      </w:pPr>
      <w:r>
        <w:rPr>
          <w:noProof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1.95pt;margin-top:18.35pt;width:78.75pt;height:21pt;flip:x;z-index:251661312" o:connectortype="straight">
            <v:stroke endarrow="block"/>
          </v:shape>
        </w:pict>
      </w:r>
      <w:r>
        <w:rPr>
          <w:noProof/>
          <w:szCs w:val="24"/>
          <w:lang w:eastAsia="cs-CZ"/>
        </w:rPr>
        <w:pict>
          <v:shape id="_x0000_s1028" type="#_x0000_t32" style="position:absolute;left:0;text-align:left;margin-left:126.2pt;margin-top:133.1pt;width:.05pt;height:66.75pt;flip:y;z-index:251660288" o:connectortype="straight">
            <v:stroke endarrow="block"/>
          </v:shape>
        </w:pict>
      </w:r>
      <w:r>
        <w:rPr>
          <w:noProof/>
          <w:szCs w:val="24"/>
          <w:lang w:eastAsia="cs-CZ"/>
        </w:rPr>
        <w:pict>
          <v:shape id="_x0000_s1027" type="#_x0000_t32" style="position:absolute;left:0;text-align:left;margin-left:168.2pt;margin-top:67.85pt;width:75.75pt;height:40.5pt;flip:y;z-index:251659264" o:connectortype="straight">
            <v:stroke endarrow="block"/>
          </v:shape>
        </w:pict>
      </w:r>
      <w:r w:rsidR="00036A6A">
        <w:rPr>
          <w:noProof/>
          <w:szCs w:val="24"/>
          <w:lang w:eastAsia="cs-CZ"/>
        </w:rPr>
        <w:pict>
          <v:shape id="_x0000_s1026" type="#_x0000_t32" style="position:absolute;left:0;text-align:left;margin-left:24.95pt;margin-top:84.35pt;width:44.25pt;height:48.75pt;z-index:251658240" o:connectortype="straight">
            <v:stroke endarrow="block"/>
          </v:shape>
        </w:pict>
      </w:r>
      <w:r w:rsidR="00036A6A" w:rsidRPr="00036A6A">
        <w:rPr>
          <w:szCs w:val="24"/>
        </w:rPr>
        <w:drawing>
          <wp:inline distT="0" distB="0" distL="0" distR="0">
            <wp:extent cx="1762125" cy="2352675"/>
            <wp:effectExtent l="1905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4A" w:rsidRDefault="00D16C4A" w:rsidP="00036A6A">
      <w:pPr>
        <w:pStyle w:val="Odstavecseseznamem"/>
        <w:ind w:left="1080"/>
        <w:rPr>
          <w:sz w:val="24"/>
          <w:szCs w:val="24"/>
        </w:rPr>
      </w:pPr>
    </w:p>
    <w:p w:rsidR="00D16C4A" w:rsidRDefault="00D16C4A" w:rsidP="00036A6A">
      <w:pPr>
        <w:pStyle w:val="Odstavecseseznamem"/>
        <w:ind w:left="1080"/>
        <w:rPr>
          <w:sz w:val="24"/>
          <w:szCs w:val="24"/>
        </w:rPr>
      </w:pPr>
    </w:p>
    <w:p w:rsidR="00D16C4A" w:rsidRDefault="00E56D2C" w:rsidP="00D16C4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Doplň správně text:</w:t>
      </w:r>
    </w:p>
    <w:p w:rsidR="00E56D2C" w:rsidRDefault="00E56D2C" w:rsidP="00E56D2C">
      <w:pPr>
        <w:pStyle w:val="Odstavecseseznamem"/>
        <w:ind w:left="1080"/>
        <w:rPr>
          <w:sz w:val="24"/>
          <w:szCs w:val="24"/>
        </w:rPr>
      </w:pPr>
    </w:p>
    <w:p w:rsidR="00E56D2C" w:rsidRDefault="00E56D2C" w:rsidP="00E56D2C">
      <w:pPr>
        <w:pStyle w:val="Odstavecseseznamem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Během dne probíhá u zelených organismů ………………………………………….. Kdy hlavním produktem je ……………………………… a odpadní látko je ………………………………… Naopak za tmy probíhá ………………………………………… </w:t>
      </w:r>
    </w:p>
    <w:p w:rsidR="00E56D2C" w:rsidRDefault="00E56D2C" w:rsidP="00E56D2C">
      <w:pPr>
        <w:pStyle w:val="Odstavecseseznamem"/>
        <w:ind w:left="1080"/>
        <w:rPr>
          <w:sz w:val="24"/>
          <w:szCs w:val="24"/>
        </w:rPr>
      </w:pPr>
    </w:p>
    <w:p w:rsidR="00E56D2C" w:rsidRDefault="00E56D2C" w:rsidP="00E56D2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Vysvětli, proč se během dne otáčí květy slunečnic.</w:t>
      </w:r>
    </w:p>
    <w:p w:rsidR="00E56D2C" w:rsidRDefault="00E56D2C" w:rsidP="00E56D2C">
      <w:pPr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6D2C" w:rsidRDefault="00E56D2C" w:rsidP="00E56D2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Vypiš, co vše potřebuje květina ke svému životu??</w:t>
      </w:r>
    </w:p>
    <w:p w:rsidR="00E56D2C" w:rsidRDefault="00E56D2C" w:rsidP="00E56D2C">
      <w:pPr>
        <w:pStyle w:val="Odstavecseseznamem"/>
        <w:ind w:left="1080"/>
        <w:rPr>
          <w:sz w:val="24"/>
          <w:szCs w:val="24"/>
        </w:rPr>
      </w:pPr>
    </w:p>
    <w:p w:rsidR="00E56D2C" w:rsidRDefault="00E56D2C" w:rsidP="00E56D2C">
      <w:pPr>
        <w:pStyle w:val="Odstavecseseznamem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:rsidR="00E56D2C" w:rsidRDefault="00E56D2C" w:rsidP="00E56D2C">
      <w:pPr>
        <w:pStyle w:val="Odstavecseseznamem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:rsidR="00E56D2C" w:rsidRDefault="00E56D2C" w:rsidP="00E56D2C">
      <w:pPr>
        <w:pStyle w:val="Odstavecseseznamem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:rsidR="00E56D2C" w:rsidRDefault="00E56D2C" w:rsidP="00E56D2C">
      <w:pPr>
        <w:pStyle w:val="Odstavecseseznamem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:rsidR="00E56D2C" w:rsidRDefault="00E56D2C" w:rsidP="00E56D2C">
      <w:pPr>
        <w:pStyle w:val="Odstavecseseznamem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:rsidR="00E56D2C" w:rsidRPr="00E56D2C" w:rsidRDefault="00E56D2C" w:rsidP="00E56D2C">
      <w:pPr>
        <w:pStyle w:val="Odstavecseseznamem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sectPr w:rsidR="00E56D2C" w:rsidRPr="00E56D2C" w:rsidSect="00E73050">
      <w:headerReference w:type="default" r:id="rId9"/>
      <w:footerReference w:type="default" r:id="rId10"/>
      <w:pgSz w:w="11906" w:h="16838" w:code="9"/>
      <w:pgMar w:top="851" w:right="851" w:bottom="851" w:left="851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883" w:rsidRDefault="007C3883" w:rsidP="00335A83">
      <w:pPr>
        <w:spacing w:after="0" w:line="240" w:lineRule="auto"/>
      </w:pPr>
      <w:r>
        <w:separator/>
      </w:r>
    </w:p>
  </w:endnote>
  <w:endnote w:type="continuationSeparator" w:id="1">
    <w:p w:rsidR="007C3883" w:rsidRDefault="007C3883" w:rsidP="0033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A9F" w:rsidRDefault="00335A83">
    <w:pPr>
      <w:pStyle w:val="Zpat"/>
      <w:pBdr>
        <w:top w:val="thinThickSmallGap" w:sz="24" w:space="1" w:color="622423" w:themeColor="accent2" w:themeShade="7F"/>
      </w:pBdr>
      <w:rPr>
        <w:rFonts w:ascii="Arial" w:hAnsi="Arial" w:cs="Arial"/>
        <w:sz w:val="16"/>
        <w:szCs w:val="16"/>
      </w:rPr>
    </w:pPr>
    <w:r w:rsidRPr="00335A83">
      <w:rPr>
        <w:rFonts w:ascii="Arial" w:hAnsi="Arial" w:cs="Arial"/>
        <w:sz w:val="16"/>
        <w:szCs w:val="16"/>
      </w:rPr>
      <w:t>Použité podklady:</w:t>
    </w:r>
  </w:p>
  <w:p w:rsidR="00335A83" w:rsidRPr="00335A83" w:rsidRDefault="00DD4718">
    <w:pPr>
      <w:pStyle w:val="Zpat"/>
      <w:pBdr>
        <w:top w:val="thinThickSmallGap" w:sz="24" w:space="1" w:color="622423" w:themeColor="accent2" w:themeShade="7F"/>
      </w:pBdr>
      <w:rPr>
        <w:rFonts w:ascii="Arial" w:hAnsi="Arial" w:cs="Arial"/>
        <w:sz w:val="16"/>
        <w:szCs w:val="16"/>
      </w:rPr>
    </w:pPr>
    <w:r w:rsidRPr="00335A83">
      <w:rPr>
        <w:rFonts w:ascii="Arial" w:hAnsi="Arial" w:cs="Arial"/>
        <w:sz w:val="16"/>
        <w:szCs w:val="16"/>
      </w:rPr>
      <w:fldChar w:fldCharType="begin"/>
    </w:r>
    <w:r w:rsidR="00335A83" w:rsidRPr="00335A83">
      <w:rPr>
        <w:rFonts w:ascii="Arial" w:hAnsi="Arial" w:cs="Arial"/>
        <w:sz w:val="16"/>
        <w:szCs w:val="16"/>
      </w:rPr>
      <w:instrText xml:space="preserve"> PAGE   \* MERGEFORMAT </w:instrText>
    </w:r>
    <w:r w:rsidRPr="00335A83">
      <w:rPr>
        <w:rFonts w:ascii="Arial" w:hAnsi="Arial" w:cs="Arial"/>
        <w:sz w:val="16"/>
        <w:szCs w:val="16"/>
      </w:rPr>
      <w:fldChar w:fldCharType="separate"/>
    </w:r>
    <w:r w:rsidR="00E56D2C">
      <w:rPr>
        <w:rFonts w:ascii="Arial" w:hAnsi="Arial" w:cs="Arial"/>
        <w:noProof/>
        <w:sz w:val="16"/>
        <w:szCs w:val="16"/>
      </w:rPr>
      <w:t>1</w:t>
    </w:r>
    <w:r w:rsidRPr="00335A83">
      <w:rPr>
        <w:rFonts w:ascii="Arial" w:hAnsi="Arial" w:cs="Arial"/>
        <w:sz w:val="16"/>
        <w:szCs w:val="16"/>
      </w:rPr>
      <w:fldChar w:fldCharType="end"/>
    </w:r>
  </w:p>
  <w:p w:rsidR="00335A83" w:rsidRPr="00335A83" w:rsidRDefault="00335A83">
    <w:pPr>
      <w:pStyle w:val="Zpa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883" w:rsidRDefault="007C3883" w:rsidP="00335A83">
      <w:pPr>
        <w:spacing w:after="0" w:line="240" w:lineRule="auto"/>
      </w:pPr>
      <w:r>
        <w:separator/>
      </w:r>
    </w:p>
  </w:footnote>
  <w:footnote w:type="continuationSeparator" w:id="1">
    <w:p w:rsidR="007C3883" w:rsidRDefault="007C3883" w:rsidP="0033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A6" w:rsidRPr="00220435" w:rsidRDefault="004F64C9" w:rsidP="00972F01">
    <w:pPr>
      <w:pStyle w:val="Zhlav"/>
      <w:tabs>
        <w:tab w:val="clear" w:pos="4536"/>
        <w:tab w:val="clear" w:pos="9072"/>
        <w:tab w:val="center" w:pos="3402"/>
        <w:tab w:val="right" w:pos="80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5955665</wp:posOffset>
          </wp:positionH>
          <wp:positionV relativeFrom="paragraph">
            <wp:posOffset>-198120</wp:posOffset>
          </wp:positionV>
          <wp:extent cx="495300" cy="428625"/>
          <wp:effectExtent l="19050" t="0" r="0" b="0"/>
          <wp:wrapNone/>
          <wp:docPr id="1" name="Obrázek 1" descr="logo1cernobila.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cernobila.uprava.jpg"/>
                  <pic:cNvPicPr/>
                </pic:nvPicPr>
                <pic:blipFill>
                  <a:blip r:embed="rId1" cstate="print"/>
                  <a:srcRect r="5600" b="22959"/>
                  <a:stretch>
                    <a:fillRect/>
                  </a:stretch>
                </pic:blipFill>
                <pic:spPr>
                  <a:xfrm>
                    <a:off x="0" y="0"/>
                    <a:ext cx="49530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4CB">
      <w:rPr>
        <w:rFonts w:ascii="Arial" w:hAnsi="Arial" w:cs="Arial"/>
        <w:i/>
        <w:sz w:val="20"/>
        <w:szCs w:val="20"/>
      </w:rPr>
      <w:t>Pracovní list</w:t>
    </w:r>
    <w:r w:rsidR="002C54CB">
      <w:rPr>
        <w:rFonts w:ascii="Arial" w:hAnsi="Arial" w:cs="Arial"/>
        <w:i/>
        <w:sz w:val="20"/>
        <w:szCs w:val="20"/>
      </w:rPr>
      <w:tab/>
    </w:r>
    <w:r w:rsidR="002C54CB">
      <w:rPr>
        <w:rFonts w:ascii="Arial" w:hAnsi="Arial" w:cs="Arial"/>
        <w:i/>
        <w:sz w:val="16"/>
        <w:szCs w:val="16"/>
      </w:rPr>
      <w:t>Ročník</w:t>
    </w:r>
    <w:r w:rsidR="002C54CB" w:rsidRPr="002C54CB">
      <w:rPr>
        <w:rFonts w:ascii="Arial" w:hAnsi="Arial" w:cs="Arial"/>
        <w:i/>
        <w:sz w:val="20"/>
        <w:szCs w:val="20"/>
      </w:rPr>
      <w:t xml:space="preserve">: </w:t>
    </w:r>
    <w:r w:rsidR="00604277">
      <w:rPr>
        <w:rFonts w:ascii="Arial" w:hAnsi="Arial" w:cs="Arial"/>
        <w:i/>
        <w:sz w:val="20"/>
        <w:szCs w:val="20"/>
      </w:rPr>
      <w:t>6.</w:t>
    </w:r>
    <w:r w:rsidR="002C54CB">
      <w:rPr>
        <w:rFonts w:ascii="Arial" w:hAnsi="Arial" w:cs="Arial"/>
        <w:i/>
        <w:sz w:val="16"/>
        <w:szCs w:val="16"/>
      </w:rPr>
      <w:tab/>
    </w:r>
    <w:r w:rsidR="00F40E13" w:rsidRPr="002C54CB">
      <w:rPr>
        <w:rFonts w:ascii="Arial" w:hAnsi="Arial" w:cs="Arial"/>
        <w:i/>
        <w:sz w:val="16"/>
        <w:szCs w:val="16"/>
      </w:rPr>
      <w:t xml:space="preserve"> </w:t>
    </w:r>
    <w:r w:rsidR="002033A6" w:rsidRPr="002033A6">
      <w:rPr>
        <w:rFonts w:ascii="Arial" w:hAnsi="Arial" w:cs="Arial"/>
        <w:i/>
        <w:sz w:val="16"/>
        <w:szCs w:val="16"/>
      </w:rPr>
      <w:t>Předmět</w:t>
    </w:r>
    <w:r w:rsidR="002033A6" w:rsidRPr="002C54CB">
      <w:rPr>
        <w:rFonts w:ascii="Arial" w:hAnsi="Arial" w:cs="Arial"/>
        <w:i/>
        <w:sz w:val="20"/>
        <w:szCs w:val="20"/>
      </w:rPr>
      <w:t xml:space="preserve">: </w:t>
    </w:r>
    <w:r w:rsidR="00604277">
      <w:rPr>
        <w:rFonts w:ascii="Arial" w:hAnsi="Arial" w:cs="Arial"/>
        <w:i/>
        <w:sz w:val="20"/>
        <w:szCs w:val="20"/>
      </w:rPr>
      <w:t>Přírodopis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77E1"/>
    <w:multiLevelType w:val="hybridMultilevel"/>
    <w:tmpl w:val="625E200C"/>
    <w:lvl w:ilvl="0" w:tplc="6E3EB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677E22"/>
    <w:multiLevelType w:val="hybridMultilevel"/>
    <w:tmpl w:val="DC44D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22610"/>
    <w:multiLevelType w:val="hybridMultilevel"/>
    <w:tmpl w:val="277284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9B2CA4"/>
    <w:rsid w:val="00036A6A"/>
    <w:rsid w:val="000876FB"/>
    <w:rsid w:val="000B5EFD"/>
    <w:rsid w:val="000D0494"/>
    <w:rsid w:val="000D7AAD"/>
    <w:rsid w:val="000F337B"/>
    <w:rsid w:val="000F43D9"/>
    <w:rsid w:val="00121A92"/>
    <w:rsid w:val="001E0DBA"/>
    <w:rsid w:val="002033A6"/>
    <w:rsid w:val="00220435"/>
    <w:rsid w:val="00246C21"/>
    <w:rsid w:val="002A7A4F"/>
    <w:rsid w:val="002C4A9F"/>
    <w:rsid w:val="002C54CB"/>
    <w:rsid w:val="003024CB"/>
    <w:rsid w:val="00335A83"/>
    <w:rsid w:val="003360A3"/>
    <w:rsid w:val="00375BDD"/>
    <w:rsid w:val="003F43C3"/>
    <w:rsid w:val="00480A02"/>
    <w:rsid w:val="004F64C9"/>
    <w:rsid w:val="00506434"/>
    <w:rsid w:val="00550740"/>
    <w:rsid w:val="005522A9"/>
    <w:rsid w:val="00566068"/>
    <w:rsid w:val="00604277"/>
    <w:rsid w:val="00672897"/>
    <w:rsid w:val="00687A89"/>
    <w:rsid w:val="006B6701"/>
    <w:rsid w:val="006E23DA"/>
    <w:rsid w:val="00704327"/>
    <w:rsid w:val="007701CE"/>
    <w:rsid w:val="007C3883"/>
    <w:rsid w:val="00830749"/>
    <w:rsid w:val="008C63F6"/>
    <w:rsid w:val="00901465"/>
    <w:rsid w:val="00972F01"/>
    <w:rsid w:val="00983D3B"/>
    <w:rsid w:val="009B2CA4"/>
    <w:rsid w:val="00A05416"/>
    <w:rsid w:val="00AE1395"/>
    <w:rsid w:val="00B21A17"/>
    <w:rsid w:val="00BB348D"/>
    <w:rsid w:val="00C25575"/>
    <w:rsid w:val="00C74DF2"/>
    <w:rsid w:val="00CA2A38"/>
    <w:rsid w:val="00CB6369"/>
    <w:rsid w:val="00CE2D6A"/>
    <w:rsid w:val="00D12C40"/>
    <w:rsid w:val="00D16C4A"/>
    <w:rsid w:val="00D416F3"/>
    <w:rsid w:val="00DD252E"/>
    <w:rsid w:val="00DD4718"/>
    <w:rsid w:val="00DD55D0"/>
    <w:rsid w:val="00DD5A30"/>
    <w:rsid w:val="00E126E6"/>
    <w:rsid w:val="00E56D2C"/>
    <w:rsid w:val="00E73050"/>
    <w:rsid w:val="00EC542C"/>
    <w:rsid w:val="00ED15A8"/>
    <w:rsid w:val="00F10F0E"/>
    <w:rsid w:val="00F26479"/>
    <w:rsid w:val="00F40E13"/>
    <w:rsid w:val="00F6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8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3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35A83"/>
  </w:style>
  <w:style w:type="paragraph" w:styleId="Zpat">
    <w:name w:val="footer"/>
    <w:basedOn w:val="Normln"/>
    <w:link w:val="ZpatChar"/>
    <w:uiPriority w:val="99"/>
    <w:unhideWhenUsed/>
    <w:rsid w:val="0033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5A83"/>
  </w:style>
  <w:style w:type="paragraph" w:styleId="Textbubliny">
    <w:name w:val="Balloon Text"/>
    <w:basedOn w:val="Normln"/>
    <w:link w:val="TextbublinyChar"/>
    <w:uiPriority w:val="99"/>
    <w:semiHidden/>
    <w:unhideWhenUsed/>
    <w:rsid w:val="0033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A83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2C4A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C4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2C4A9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4A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C\LOCALS~1\Temp\Pracovn&#237;_list_-_VZOR_A4_na_v&#253;&#353;ku_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EA4DD-315A-4517-9405-F30690FD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Pracovní_list_-_VZOR_A4_na_výšku_2</Template>
  <TotalTime>30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2010-09-20T19:30:00Z</dcterms:created>
  <dcterms:modified xsi:type="dcterms:W3CDTF">2010-09-20T19:59:00Z</dcterms:modified>
</cp:coreProperties>
</file>